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26" w:rsidRDefault="00FD1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5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2504440</wp:posOffset>
                </wp:positionV>
                <wp:extent cx="1400175" cy="979170"/>
                <wp:effectExtent l="76200" t="95250" r="66675" b="1066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4277">
                          <a:off x="0" y="0"/>
                          <a:ext cx="1400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F0" w:rsidRPr="00FD19F0" w:rsidRDefault="00FD19F0" w:rsidP="00FD19F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D19F0">
                              <w:rPr>
                                <w:sz w:val="40"/>
                              </w:rPr>
                              <w:t>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197.2pt;width:110.25pt;height:77.1pt;rotation:463424fd;z-index:25174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">
                <v:textbox>
                  <w:txbxContent>
                    <w:p w:rsidR="00FD19F0" w:rsidRPr="00FD19F0" w:rsidRDefault="00FD19F0" w:rsidP="00FD19F0">
                      <w:pPr>
                        <w:jc w:val="center"/>
                        <w:rPr>
                          <w:sz w:val="40"/>
                        </w:rPr>
                      </w:pPr>
                      <w:r w:rsidRPr="00FD19F0">
                        <w:rPr>
                          <w:sz w:val="40"/>
                        </w:rPr>
                        <w:t>SCHOOL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79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2191385</wp:posOffset>
                </wp:positionV>
                <wp:extent cx="1887220" cy="1443990"/>
                <wp:effectExtent l="77470" t="101600" r="121285" b="140335"/>
                <wp:wrapTight wrapText="bothSides">
                  <wp:wrapPolygon edited="0">
                    <wp:start x="596" y="-1463"/>
                    <wp:lineTo x="-22" y="7608"/>
                    <wp:lineTo x="-494" y="12101"/>
                    <wp:lineTo x="-858" y="16632"/>
                    <wp:lineTo x="-901" y="19909"/>
                    <wp:lineTo x="4695" y="21249"/>
                    <wp:lineTo x="8525" y="21344"/>
                    <wp:lineTo x="19376" y="22835"/>
                    <wp:lineTo x="19928" y="22768"/>
                    <wp:lineTo x="20808" y="22749"/>
                    <wp:lineTo x="21004" y="18912"/>
                    <wp:lineTo x="21476" y="14409"/>
                    <wp:lineTo x="21731" y="9879"/>
                    <wp:lineTo x="22501" y="1691"/>
                    <wp:lineTo x="21462" y="978"/>
                    <wp:lineTo x="17981" y="636"/>
                    <wp:lineTo x="2667" y="-1320"/>
                    <wp:lineTo x="1366" y="-1501"/>
                    <wp:lineTo x="596" y="-1463"/>
                  </wp:wrapPolygon>
                </wp:wrapTight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8B37" id="Rectangle 96" o:spid="_x0000_s1026" style="position:absolute;margin-left:344.2pt;margin-top:172.55pt;width:148.6pt;height:113.7pt;rotation:6;z-index:251630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  <w10:wrap type="tight"/>
              </v:rect>
            </w:pict>
          </mc:Fallback>
        </mc:AlternateContent>
      </w:r>
      <w:r w:rsidR="005A678A" w:rsidRPr="00467228">
        <w:rPr>
          <w:noProof/>
        </w:rPr>
        <w:drawing>
          <wp:anchor distT="0" distB="0" distL="114300" distR="114300" simplePos="0" relativeHeight="251714816" behindDoc="0" locked="0" layoutInCell="1" allowOverlap="1" wp14:anchorId="6C4E3857" wp14:editId="0FD45BD1">
            <wp:simplePos x="0" y="0"/>
            <wp:positionH relativeFrom="column">
              <wp:posOffset>1209049</wp:posOffset>
            </wp:positionH>
            <wp:positionV relativeFrom="paragraph">
              <wp:posOffset>1452944</wp:posOffset>
            </wp:positionV>
            <wp:extent cx="3035300" cy="2276475"/>
            <wp:effectExtent l="0" t="0" r="0" b="9525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5CAE2008" wp14:editId="1F0FCD57">
                <wp:simplePos x="0" y="0"/>
                <wp:positionH relativeFrom="column">
                  <wp:posOffset>1047750</wp:posOffset>
                </wp:positionH>
                <wp:positionV relativeFrom="paragraph">
                  <wp:posOffset>1310168</wp:posOffset>
                </wp:positionV>
                <wp:extent cx="3390900" cy="2595245"/>
                <wp:effectExtent l="0" t="0" r="47625" b="4508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E68D" id="Rectangle 33" o:spid="_x0000_s1026" style="position:absolute;margin-left:82.5pt;margin-top:103.15pt;width:267pt;height:204.3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13792" behindDoc="0" locked="0" layoutInCell="1" allowOverlap="1" wp14:anchorId="6A771DA0" wp14:editId="76B87D41">
                <wp:simplePos x="0" y="0"/>
                <wp:positionH relativeFrom="page">
                  <wp:posOffset>-166255</wp:posOffset>
                </wp:positionH>
                <wp:positionV relativeFrom="page">
                  <wp:posOffset>1318161</wp:posOffset>
                </wp:positionV>
                <wp:extent cx="8170224" cy="1148080"/>
                <wp:effectExtent l="0" t="0" r="0" b="0"/>
                <wp:wrapNone/>
                <wp:docPr id="1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0224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BCB" w:rsidRPr="005A678A" w:rsidRDefault="00FD19F0" w:rsidP="003D7BCB">
                            <w:pPr>
                              <w:pStyle w:val="Carinfo"/>
                              <w:jc w:val="center"/>
                              <w:rPr>
                                <w:color w:val="FF0000"/>
                                <w:sz w:val="4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180"/>
                                </w:rPr>
                                <w:id w:val="-1799685809"/>
                                <w:text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96"/>
                                      <w:szCs w:val="180"/>
                                    </w:rPr>
                                    <w:id w:val="-986402082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color w:val="FF0000"/>
                                        <w:sz w:val="96"/>
                                        <w:szCs w:val="180"/>
                                      </w:rPr>
                                      <w:t>School Name Here</w:t>
                                    </w:r>
                                  </w:sdtContent>
                                </w:sdt>
                              </w:sdtContent>
                            </w:sdt>
                            <w:r w:rsidR="003D7BCB" w:rsidRPr="005A678A">
                              <w:rPr>
                                <w:rFonts w:ascii="Arial" w:hAnsi="Arial"/>
                                <w:color w:val="FF0000"/>
                                <w:sz w:val="40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1DA0" id="Text Box 130" o:spid="_x0000_s1027" type="#_x0000_t202" style="position:absolute;margin-left:-13.1pt;margin-top:103.8pt;width:643.3pt;height:90.4pt;z-index:251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" filled="f" stroked="f" strokeweight="0" insetpen="t">
                <v:textbox inset=",7.2pt,,7.2pt">
                  <w:txbxContent>
                    <w:p w:rsidR="003D7BCB" w:rsidRPr="005A678A" w:rsidRDefault="00FD19F0" w:rsidP="003D7BCB">
                      <w:pPr>
                        <w:pStyle w:val="Carinfo"/>
                        <w:jc w:val="center"/>
                        <w:rPr>
                          <w:color w:val="FF0000"/>
                          <w:sz w:val="40"/>
                          <w:szCs w:val="2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180"/>
                          </w:rPr>
                          <w:id w:val="-1799685809"/>
                          <w:text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180"/>
                              </w:rPr>
                              <w:id w:val="-986402082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96"/>
                                  <w:szCs w:val="180"/>
                                </w:rPr>
                                <w:t>School Name Here</w:t>
                              </w:r>
                            </w:sdtContent>
                          </w:sdt>
                        </w:sdtContent>
                      </w:sdt>
                      <w:r w:rsidR="003D7BCB" w:rsidRPr="005A678A">
                        <w:rPr>
                          <w:rFonts w:ascii="Arial" w:hAnsi="Arial"/>
                          <w:color w:val="FF0000"/>
                          <w:sz w:val="40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 wp14:anchorId="08A5FA97" wp14:editId="628B2B0D">
                <wp:simplePos x="0" y="0"/>
                <wp:positionH relativeFrom="page">
                  <wp:posOffset>5284519</wp:posOffset>
                </wp:positionH>
                <wp:positionV relativeFrom="page">
                  <wp:posOffset>4892634</wp:posOffset>
                </wp:positionV>
                <wp:extent cx="2086610" cy="1372870"/>
                <wp:effectExtent l="0" t="0" r="0" b="0"/>
                <wp:wrapNone/>
                <wp:docPr id="1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</w:rPr>
                              <w:id w:val="-1922249055"/>
                              <w:text/>
                            </w:sdtPr>
                            <w:sdtEndPr/>
                            <w:sdtContent>
                              <w:p w:rsidR="003D7BCB" w:rsidRPr="005A678A" w:rsidRDefault="003D7BCB" w:rsidP="000F41CA">
                                <w:pPr>
                                  <w:pStyle w:val="Carinf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5A678A">
                                  <w:rPr>
                                    <w:b/>
                                    <w:sz w:val="36"/>
                                  </w:rPr>
                                  <w:t xml:space="preserve">Prepare &amp; serve breakfast and early morning meals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FA97" id="Text Box 51" o:spid="_x0000_s1028" type="#_x0000_t202" style="position:absolute;margin-left:416.1pt;margin-top:385.25pt;width:164.3pt;height:108.1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" filled="f" stroked="f" strokeweight="0" insetpen="t">
                <v:textbox inset=",7.2pt,,7.2pt">
                  <w:txbxContent>
                    <w:sdt>
                      <w:sdtPr>
                        <w:rPr>
                          <w:b/>
                          <w:sz w:val="36"/>
                        </w:rPr>
                        <w:id w:val="-1922249055"/>
                        <w:text/>
                      </w:sdtPr>
                      <w:sdtEndPr/>
                      <w:sdtContent>
                        <w:p w:rsidR="003D7BCB" w:rsidRPr="005A678A" w:rsidRDefault="003D7BCB" w:rsidP="000F41CA">
                          <w:pPr>
                            <w:pStyle w:val="Carinf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A678A">
                            <w:rPr>
                              <w:b/>
                              <w:sz w:val="36"/>
                            </w:rPr>
                            <w:t xml:space="preserve">Prepare &amp; serve breakfast and early morning meals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33A75F9F" wp14:editId="370C291C">
                <wp:simplePos x="0" y="0"/>
                <wp:positionH relativeFrom="column">
                  <wp:posOffset>-1043305</wp:posOffset>
                </wp:positionH>
                <wp:positionV relativeFrom="paragraph">
                  <wp:posOffset>5738347</wp:posOffset>
                </wp:positionV>
                <wp:extent cx="7573010" cy="790575"/>
                <wp:effectExtent l="0" t="0" r="0" b="9525"/>
                <wp:wrapNone/>
                <wp:docPr id="10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CB" w:rsidRDefault="003D7BCB" w:rsidP="00FE3B50">
                            <w:pPr>
                              <w:pStyle w:val="NameandPhone"/>
                              <w:rPr>
                                <w:sz w:val="48"/>
                              </w:rPr>
                            </w:pPr>
                            <w:r w:rsidRPr="004A3D9B">
                              <w:rPr>
                                <w:sz w:val="48"/>
                              </w:rPr>
                              <w:t xml:space="preserve">Contact </w:t>
                            </w:r>
                            <w:sdt>
                              <w:sdtPr>
                                <w:rPr>
                                  <w:sz w:val="48"/>
                                </w:rPr>
                                <w:id w:val="1548031484"/>
                              </w:sdtPr>
                              <w:sdtEndPr/>
                              <w:sdtContent>
                                <w:r w:rsidRPr="004A3D9B">
                                  <w:rPr>
                                    <w:sz w:val="48"/>
                                  </w:rPr>
                                  <w:t xml:space="preserve">Vicky </w:t>
                                </w:r>
                                <w:r w:rsidR="005A678A">
                                  <w:rPr>
                                    <w:sz w:val="48"/>
                                  </w:rPr>
                                  <w:t>Struthers</w:t>
                                </w:r>
                                <w:r w:rsidRPr="004A3D9B">
                                  <w:rPr>
                                    <w:sz w:val="48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4A3D9B">
                              <w:rPr>
                                <w:sz w:val="48"/>
                              </w:rPr>
                              <w:t xml:space="preserve"> at (613) 966-1170 ext. 2378</w:t>
                            </w:r>
                          </w:p>
                          <w:p w:rsidR="003D7BCB" w:rsidRPr="004A3D9B" w:rsidRDefault="003D7BCB" w:rsidP="00FE3B50">
                            <w:pPr>
                              <w:pStyle w:val="NameandPhone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v</w:t>
                            </w:r>
                            <w:r w:rsidR="005A678A">
                              <w:rPr>
                                <w:sz w:val="48"/>
                              </w:rPr>
                              <w:t>struthers</w:t>
                            </w:r>
                            <w:r>
                              <w:rPr>
                                <w:sz w:val="48"/>
                              </w:rPr>
                              <w:t>@hpedsb.on.ca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5F9F" id="Text Box 117" o:spid="_x0000_s1029" type="#_x0000_t202" style="position:absolute;margin-left:-82.15pt;margin-top:451.85pt;width:596.3pt;height:62.2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" filled="f" stroked="f">
                <v:textbox>
                  <w:txbxContent>
                    <w:p w:rsidR="003D7BCB" w:rsidRDefault="003D7BCB" w:rsidP="00FE3B50">
                      <w:pPr>
                        <w:pStyle w:val="NameandPhone"/>
                        <w:rPr>
                          <w:sz w:val="48"/>
                        </w:rPr>
                      </w:pPr>
                      <w:r w:rsidRPr="004A3D9B">
                        <w:rPr>
                          <w:sz w:val="48"/>
                        </w:rPr>
                        <w:t xml:space="preserve">Contact </w:t>
                      </w:r>
                      <w:sdt>
                        <w:sdtPr>
                          <w:rPr>
                            <w:sz w:val="48"/>
                          </w:rPr>
                          <w:id w:val="1548031484"/>
                        </w:sdtPr>
                        <w:sdtEndPr/>
                        <w:sdtContent>
                          <w:r w:rsidRPr="004A3D9B">
                            <w:rPr>
                              <w:sz w:val="48"/>
                            </w:rPr>
                            <w:t xml:space="preserve">Vicky </w:t>
                          </w:r>
                          <w:r w:rsidR="005A678A">
                            <w:rPr>
                              <w:sz w:val="48"/>
                            </w:rPr>
                            <w:t>Struthers</w:t>
                          </w:r>
                          <w:r w:rsidRPr="004A3D9B">
                            <w:rPr>
                              <w:sz w:val="48"/>
                            </w:rPr>
                            <w:t xml:space="preserve"> </w:t>
                          </w:r>
                        </w:sdtContent>
                      </w:sdt>
                      <w:r w:rsidRPr="004A3D9B">
                        <w:rPr>
                          <w:sz w:val="48"/>
                        </w:rPr>
                        <w:t xml:space="preserve"> at (613) 966-1170 ext. 2378</w:t>
                      </w:r>
                    </w:p>
                    <w:p w:rsidR="003D7BCB" w:rsidRPr="004A3D9B" w:rsidRDefault="003D7BCB" w:rsidP="00FE3B50">
                      <w:pPr>
                        <w:pStyle w:val="NameandPhone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v</w:t>
                      </w:r>
                      <w:r w:rsidR="005A678A">
                        <w:rPr>
                          <w:sz w:val="48"/>
                        </w:rPr>
                        <w:t>struthers</w:t>
                      </w:r>
                      <w:r>
                        <w:rPr>
                          <w:sz w:val="48"/>
                        </w:rPr>
                        <w:t>@hpedsb.on.ca</w:t>
                      </w:r>
                    </w:p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43488" behindDoc="0" locked="0" layoutInCell="1" allowOverlap="1" wp14:anchorId="4CF3ACB1" wp14:editId="3B34E282">
                <wp:simplePos x="0" y="0"/>
                <wp:positionH relativeFrom="column">
                  <wp:posOffset>-1049902</wp:posOffset>
                </wp:positionH>
                <wp:positionV relativeFrom="paragraph">
                  <wp:posOffset>7241721</wp:posOffset>
                </wp:positionV>
                <wp:extent cx="795053" cy="1901952"/>
                <wp:effectExtent l="0" t="0" r="0" b="31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258605894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791510777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ACB1" id="Text Box 97" o:spid="_x0000_s1030" type="#_x0000_t202" style="position:absolute;margin-left:-82.65pt;margin-top:570.2pt;width:62.6pt;height:149.75pt;z-index:2517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258605894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791510777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41440" behindDoc="0" locked="0" layoutInCell="1" allowOverlap="1" wp14:anchorId="4CF3ACB1" wp14:editId="3B34E282">
                <wp:simplePos x="0" y="0"/>
                <wp:positionH relativeFrom="column">
                  <wp:posOffset>-384884</wp:posOffset>
                </wp:positionH>
                <wp:positionV relativeFrom="paragraph">
                  <wp:posOffset>7217649</wp:posOffset>
                </wp:positionV>
                <wp:extent cx="795053" cy="1901952"/>
                <wp:effectExtent l="0" t="0" r="0" b="31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1659033146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604190131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ACB1" id="Text Box 96" o:spid="_x0000_s1031" type="#_x0000_t202" style="position:absolute;margin-left:-30.3pt;margin-top:568.3pt;width:62.6pt;height:149.75pt;z-index:2517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1659033146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604190131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39392" behindDoc="0" locked="0" layoutInCell="1" allowOverlap="1" wp14:anchorId="250E5423" wp14:editId="31BE9776">
                <wp:simplePos x="0" y="0"/>
                <wp:positionH relativeFrom="column">
                  <wp:posOffset>410210</wp:posOffset>
                </wp:positionH>
                <wp:positionV relativeFrom="paragraph">
                  <wp:posOffset>7277347</wp:posOffset>
                </wp:positionV>
                <wp:extent cx="795053" cy="1901952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1948739522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807320754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31" o:spid="_x0000_s1032" type="#_x0000_t202" style="position:absolute;margin-left:32.3pt;margin-top:573pt;width:62.6pt;height:149.75pt;z-index:2517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1948739522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807320754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37344" behindDoc="0" locked="0" layoutInCell="1" allowOverlap="1" wp14:anchorId="250E5423" wp14:editId="31BE9776">
                <wp:simplePos x="0" y="0"/>
                <wp:positionH relativeFrom="column">
                  <wp:posOffset>1171121</wp:posOffset>
                </wp:positionH>
                <wp:positionV relativeFrom="paragraph">
                  <wp:posOffset>7215522</wp:posOffset>
                </wp:positionV>
                <wp:extent cx="795053" cy="190195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117458225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1904719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30" o:spid="_x0000_s1033" type="#_x0000_t202" style="position:absolute;margin-left:92.2pt;margin-top:568.15pt;width:62.6pt;height:149.75pt;z-index:2517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117458225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1904719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35296" behindDoc="0" locked="0" layoutInCell="1" allowOverlap="1" wp14:anchorId="250E5423" wp14:editId="31BE9776">
                <wp:simplePos x="0" y="0"/>
                <wp:positionH relativeFrom="column">
                  <wp:posOffset>1942646</wp:posOffset>
                </wp:positionH>
                <wp:positionV relativeFrom="paragraph">
                  <wp:posOffset>7239627</wp:posOffset>
                </wp:positionV>
                <wp:extent cx="795053" cy="1901952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1420565860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373080964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29" o:spid="_x0000_s1034" type="#_x0000_t202" style="position:absolute;margin-left:152.95pt;margin-top:570.05pt;width:62.6pt;height:149.75pt;z-index:2517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1420565860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373080964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33248" behindDoc="0" locked="0" layoutInCell="1" allowOverlap="1" wp14:anchorId="250E5423" wp14:editId="31BE9776">
                <wp:simplePos x="0" y="0"/>
                <wp:positionH relativeFrom="column">
                  <wp:posOffset>2714988</wp:posOffset>
                </wp:positionH>
                <wp:positionV relativeFrom="paragraph">
                  <wp:posOffset>7277026</wp:posOffset>
                </wp:positionV>
                <wp:extent cx="795053" cy="1901952"/>
                <wp:effectExtent l="0" t="0" r="0" b="3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720594787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362636223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28" o:spid="_x0000_s1035" type="#_x0000_t202" style="position:absolute;margin-left:213.8pt;margin-top:573pt;width:62.6pt;height:149.75pt;z-index:2517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720594787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362636223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31200" behindDoc="0" locked="0" layoutInCell="1" allowOverlap="1" wp14:anchorId="250E5423" wp14:editId="31BE9776">
                <wp:simplePos x="0" y="0"/>
                <wp:positionH relativeFrom="column">
                  <wp:posOffset>3623335</wp:posOffset>
                </wp:positionH>
                <wp:positionV relativeFrom="paragraph">
                  <wp:posOffset>7277092</wp:posOffset>
                </wp:positionV>
                <wp:extent cx="795053" cy="1901952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1451365645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593251464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27" o:spid="_x0000_s1036" type="#_x0000_t202" style="position:absolute;margin-left:285.3pt;margin-top:573pt;width:62.6pt;height:149.75pt;z-index:2517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1451365645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593251464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29152" behindDoc="0" locked="0" layoutInCell="1" allowOverlap="1" wp14:anchorId="250E5423" wp14:editId="31BE9776">
                <wp:simplePos x="0" y="0"/>
                <wp:positionH relativeFrom="column">
                  <wp:posOffset>4293425</wp:posOffset>
                </wp:positionH>
                <wp:positionV relativeFrom="paragraph">
                  <wp:posOffset>7241400</wp:posOffset>
                </wp:positionV>
                <wp:extent cx="795053" cy="1901952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1269315928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2111245681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26" o:spid="_x0000_s1037" type="#_x0000_t202" style="position:absolute;margin-left:338.05pt;margin-top:570.2pt;width:62.6pt;height:149.75pt;z-index:2517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1269315928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2111245681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27104" behindDoc="0" locked="0" layoutInCell="1" allowOverlap="1" wp14:anchorId="250E5423" wp14:editId="31BE9776">
                <wp:simplePos x="0" y="0"/>
                <wp:positionH relativeFrom="column">
                  <wp:posOffset>5065585</wp:posOffset>
                </wp:positionH>
                <wp:positionV relativeFrom="paragraph">
                  <wp:posOffset>7277092</wp:posOffset>
                </wp:positionV>
                <wp:extent cx="795053" cy="1901952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1710180909"/>
                              <w:text/>
                            </w:sdtPr>
                            <w:sdtEndPr/>
                            <w:sdtContent>
                              <w:p w:rsidR="005A678A" w:rsidRPr="00B92F13" w:rsidRDefault="005A678A" w:rsidP="005A678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5A678A" w:rsidRDefault="00FD19F0" w:rsidP="005A678A">
                            <w:pPr>
                              <w:pStyle w:val="ContactInfo"/>
                            </w:pPr>
                            <w:sdt>
                              <w:sdtPr>
                                <w:id w:val="-731849521"/>
                                <w:text/>
                              </w:sdtPr>
                              <w:sdtEndPr/>
                              <w:sdtContent>
                                <w:r w:rsidR="005A678A">
                                  <w:t>(613</w:t>
                                </w:r>
                                <w:r w:rsidR="005A678A" w:rsidRPr="00B92F13">
                                  <w:t>)</w:t>
                                </w:r>
                                <w:r w:rsidR="005A678A">
                                  <w:t xml:space="preserve"> 966-1170</w:t>
                                </w:r>
                              </w:sdtContent>
                            </w:sdt>
                            <w:r w:rsidR="005A678A">
                              <w:t xml:space="preserve"> ext. 2378</w:t>
                            </w:r>
                          </w:p>
                          <w:p w:rsidR="005A678A" w:rsidRPr="00B92F13" w:rsidRDefault="005A678A" w:rsidP="005A678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5A678A" w:rsidRDefault="005A678A" w:rsidP="005A678A"/>
                          <w:p w:rsidR="005A678A" w:rsidRDefault="005A678A" w:rsidP="005A678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23" id="Text Box 25" o:spid="_x0000_s1038" type="#_x0000_t202" style="position:absolute;margin-left:398.85pt;margin-top:573pt;width:62.6pt;height:149.75pt;z-index:251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1710180909"/>
                        <w:text/>
                      </w:sdtPr>
                      <w:sdtEndPr/>
                      <w:sdtContent>
                        <w:p w:rsidR="005A678A" w:rsidRPr="00B92F13" w:rsidRDefault="005A678A" w:rsidP="005A678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5A678A" w:rsidRDefault="00FD19F0" w:rsidP="005A678A">
                      <w:pPr>
                        <w:pStyle w:val="ContactInfo"/>
                      </w:pPr>
                      <w:sdt>
                        <w:sdtPr>
                          <w:id w:val="-731849521"/>
                          <w:text/>
                        </w:sdtPr>
                        <w:sdtEndPr/>
                        <w:sdtContent>
                          <w:r w:rsidR="005A678A">
                            <w:t>(613</w:t>
                          </w:r>
                          <w:r w:rsidR="005A678A" w:rsidRPr="00B92F13">
                            <w:t>)</w:t>
                          </w:r>
                          <w:r w:rsidR="005A678A">
                            <w:t xml:space="preserve"> 966-1170</w:t>
                          </w:r>
                        </w:sdtContent>
                      </w:sdt>
                      <w:r w:rsidR="005A678A">
                        <w:t xml:space="preserve"> ext. 2378</w:t>
                      </w:r>
                    </w:p>
                    <w:p w:rsidR="005A678A" w:rsidRPr="00B92F13" w:rsidRDefault="005A678A" w:rsidP="005A678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5A678A" w:rsidRDefault="005A678A" w:rsidP="005A678A"/>
                    <w:p w:rsidR="005A678A" w:rsidRDefault="005A678A" w:rsidP="005A678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mc:AlternateContent>
          <mc:Choice Requires="wps">
            <w:drawing>
              <wp:anchor distT="0" distB="0" distL="114300" distR="114300" simplePos="0" relativeHeight="251725056" behindDoc="0" locked="0" layoutInCell="1" allowOverlap="1" wp14:anchorId="1EAA29AA" wp14:editId="010D2CC3">
                <wp:simplePos x="0" y="0"/>
                <wp:positionH relativeFrom="column">
                  <wp:posOffset>5837085</wp:posOffset>
                </wp:positionH>
                <wp:positionV relativeFrom="paragraph">
                  <wp:posOffset>7246414</wp:posOffset>
                </wp:positionV>
                <wp:extent cx="795053" cy="1901952"/>
                <wp:effectExtent l="0" t="0" r="0" b="31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53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id w:val="-1309243601"/>
                              <w:text/>
                            </w:sdtPr>
                            <w:sdtEndPr/>
                            <w:sdtContent>
                              <w:p w:rsidR="00352D1A" w:rsidRPr="00B92F13" w:rsidRDefault="00352D1A" w:rsidP="00352D1A">
                                <w:pPr>
                                  <w:pStyle w:val="Name"/>
                                </w:pPr>
                                <w:r w:rsidRPr="004F32BB">
                                  <w:rPr>
                                    <w:sz w:val="28"/>
                                  </w:rPr>
                                  <w:t xml:space="preserve">Vicky </w:t>
                                </w:r>
                                <w:r w:rsidR="005A678A">
                                  <w:rPr>
                                    <w:sz w:val="28"/>
                                  </w:rPr>
                                  <w:t>Struthers</w:t>
                                </w:r>
                              </w:p>
                            </w:sdtContent>
                          </w:sdt>
                          <w:p w:rsidR="00352D1A" w:rsidRDefault="00FD19F0" w:rsidP="00352D1A">
                            <w:pPr>
                              <w:pStyle w:val="ContactInfo"/>
                            </w:pPr>
                            <w:sdt>
                              <w:sdtPr>
                                <w:id w:val="-2055611587"/>
                                <w:text/>
                              </w:sdtPr>
                              <w:sdtEndPr/>
                              <w:sdtContent>
                                <w:r w:rsidR="00352D1A">
                                  <w:t>(613</w:t>
                                </w:r>
                                <w:r w:rsidR="00352D1A" w:rsidRPr="00B92F13">
                                  <w:t>)</w:t>
                                </w:r>
                                <w:r w:rsidR="00352D1A">
                                  <w:t xml:space="preserve"> 966-1170</w:t>
                                </w:r>
                              </w:sdtContent>
                            </w:sdt>
                            <w:r w:rsidR="00352D1A">
                              <w:t xml:space="preserve"> ext. 2378</w:t>
                            </w:r>
                          </w:p>
                          <w:p w:rsidR="005A678A" w:rsidRPr="00B92F13" w:rsidRDefault="005A678A" w:rsidP="00352D1A">
                            <w:pPr>
                              <w:pStyle w:val="ContactInfo"/>
                            </w:pPr>
                            <w:r>
                              <w:t>vstruthers@hpedsb.on.ca</w:t>
                            </w:r>
                          </w:p>
                          <w:p w:rsidR="00352D1A" w:rsidRDefault="00352D1A" w:rsidP="00352D1A"/>
                          <w:p w:rsidR="00352D1A" w:rsidRDefault="00352D1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29AA" id="Text Box 119" o:spid="_x0000_s1039" type="#_x0000_t202" style="position:absolute;margin-left:459.6pt;margin-top:570.6pt;width:62.6pt;height:149.75pt;z-index:251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" filled="f" stroked="f" strokeweight=".5pt">
                <v:textbox style="layout-flow:vertical">
                  <w:txbxContent>
                    <w:sdt>
                      <w:sdtPr>
                        <w:rPr>
                          <w:sz w:val="28"/>
                        </w:rPr>
                        <w:id w:val="-1309243601"/>
                        <w:text/>
                      </w:sdtPr>
                      <w:sdtEndPr/>
                      <w:sdtContent>
                        <w:p w:rsidR="00352D1A" w:rsidRPr="00B92F13" w:rsidRDefault="00352D1A" w:rsidP="00352D1A">
                          <w:pPr>
                            <w:pStyle w:val="Name"/>
                          </w:pPr>
                          <w:r w:rsidRPr="004F32BB">
                            <w:rPr>
                              <w:sz w:val="28"/>
                            </w:rPr>
                            <w:t xml:space="preserve">Vicky </w:t>
                          </w:r>
                          <w:r w:rsidR="005A678A">
                            <w:rPr>
                              <w:sz w:val="28"/>
                            </w:rPr>
                            <w:t>Struthers</w:t>
                          </w:r>
                        </w:p>
                      </w:sdtContent>
                    </w:sdt>
                    <w:p w:rsidR="00352D1A" w:rsidRDefault="00FD19F0" w:rsidP="00352D1A">
                      <w:pPr>
                        <w:pStyle w:val="ContactInfo"/>
                      </w:pPr>
                      <w:sdt>
                        <w:sdtPr>
                          <w:id w:val="-2055611587"/>
                          <w:text/>
                        </w:sdtPr>
                        <w:sdtEndPr/>
                        <w:sdtContent>
                          <w:r w:rsidR="00352D1A">
                            <w:t>(613</w:t>
                          </w:r>
                          <w:r w:rsidR="00352D1A" w:rsidRPr="00B92F13">
                            <w:t>)</w:t>
                          </w:r>
                          <w:r w:rsidR="00352D1A">
                            <w:t xml:space="preserve"> 966-1170</w:t>
                          </w:r>
                        </w:sdtContent>
                      </w:sdt>
                      <w:r w:rsidR="00352D1A">
                        <w:t xml:space="preserve"> ext. 2378</w:t>
                      </w:r>
                    </w:p>
                    <w:p w:rsidR="005A678A" w:rsidRPr="00B92F13" w:rsidRDefault="005A678A" w:rsidP="00352D1A">
                      <w:pPr>
                        <w:pStyle w:val="ContactInfo"/>
                      </w:pPr>
                      <w:r>
                        <w:t>vstruthers@hpedsb.on.ca</w:t>
                      </w:r>
                    </w:p>
                    <w:p w:rsidR="00352D1A" w:rsidRDefault="00352D1A" w:rsidP="00352D1A"/>
                    <w:p w:rsidR="00352D1A" w:rsidRDefault="00352D1A"/>
                  </w:txbxContent>
                </v:textbox>
              </v:shape>
            </w:pict>
          </mc:Fallback>
        </mc:AlternateContent>
      </w:r>
      <w:r w:rsidR="005A678A">
        <w:rPr>
          <w:noProof/>
        </w:rPr>
        <w:drawing>
          <wp:anchor distT="0" distB="0" distL="114300" distR="114300" simplePos="0" relativeHeight="251653632" behindDoc="0" locked="0" layoutInCell="1" allowOverlap="1" wp14:anchorId="3C4554CD" wp14:editId="4AD32047">
            <wp:simplePos x="0" y="0"/>
            <wp:positionH relativeFrom="column">
              <wp:posOffset>-302260</wp:posOffset>
            </wp:positionH>
            <wp:positionV relativeFrom="paragraph">
              <wp:posOffset>2257425</wp:posOffset>
            </wp:positionV>
            <wp:extent cx="1102360" cy="1229360"/>
            <wp:effectExtent l="76200" t="57150" r="78740" b="6604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102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41CA">
        <w:rPr>
          <w:noProof/>
        </w:rPr>
        <mc:AlternateContent>
          <mc:Choice Requires="wps">
            <w:drawing>
              <wp:anchor distT="0" distB="0" distL="114300" distR="114300" simplePos="0" relativeHeight="251694336" behindDoc="0" locked="0" layoutInCell="1" allowOverlap="1" wp14:anchorId="65A93B66" wp14:editId="28589C76">
                <wp:simplePos x="0" y="0"/>
                <wp:positionH relativeFrom="column">
                  <wp:posOffset>1414145</wp:posOffset>
                </wp:positionH>
                <wp:positionV relativeFrom="paragraph">
                  <wp:posOffset>4227830</wp:posOffset>
                </wp:positionV>
                <wp:extent cx="2643505" cy="266700"/>
                <wp:effectExtent l="0" t="0" r="0" b="0"/>
                <wp:wrapNone/>
                <wp:docPr id="2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CB" w:rsidRPr="005A678A" w:rsidRDefault="0049400F" w:rsidP="0049400F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5A678A">
                              <w:rPr>
                                <w:rFonts w:cs="Arial"/>
                                <w:b/>
                                <w:sz w:val="36"/>
                                <w:szCs w:val="32"/>
                              </w:rPr>
                              <w:t xml:space="preserve">Contribute to </w:t>
                            </w:r>
                            <w:r w:rsidR="003D7BCB" w:rsidRPr="005A678A">
                              <w:rPr>
                                <w:rFonts w:cs="Arial"/>
                                <w:b/>
                                <w:sz w:val="36"/>
                                <w:szCs w:val="32"/>
                              </w:rPr>
                              <w:t>a healthy start for healthy minds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93B66" id="Text Box 111" o:spid="_x0000_s1040" type="#_x0000_t202" style="position:absolute;margin-left:111.35pt;margin-top:332.9pt;width:208.15pt;height:21pt;z-index:2516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V8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" filled="f" stroked="f">
                <v:textbox style="mso-fit-shape-to-text:t">
                  <w:txbxContent>
                    <w:p w:rsidR="003D7BCB" w:rsidRPr="005A678A" w:rsidRDefault="0049400F" w:rsidP="0049400F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2"/>
                        </w:rPr>
                      </w:pPr>
                      <w:r w:rsidRPr="005A678A">
                        <w:rPr>
                          <w:rFonts w:cs="Arial"/>
                          <w:b/>
                          <w:sz w:val="36"/>
                          <w:szCs w:val="32"/>
                        </w:rPr>
                        <w:t xml:space="preserve">Contribute to </w:t>
                      </w:r>
                      <w:r w:rsidR="003D7BCB" w:rsidRPr="005A678A">
                        <w:rPr>
                          <w:rFonts w:cs="Arial"/>
                          <w:b/>
                          <w:sz w:val="36"/>
                          <w:szCs w:val="32"/>
                        </w:rPr>
                        <w:t>a healthy start for healthy minds</w:t>
                      </w:r>
                    </w:p>
                  </w:txbxContent>
                </v:textbox>
              </v:shape>
            </w:pict>
          </mc:Fallback>
        </mc:AlternateContent>
      </w:r>
      <w:r w:rsidR="006A1C5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6319B4" wp14:editId="69DE1A5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-913831</wp:posOffset>
                </wp:positionV>
                <wp:extent cx="7810500" cy="10450285"/>
                <wp:effectExtent l="0" t="0" r="0" b="8255"/>
                <wp:wrapNone/>
                <wp:docPr id="1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0450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2BB" w:rsidRDefault="004F32BB" w:rsidP="004F32B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19B4" id="Rectangle 5" o:spid="_x0000_s1041" style="position:absolute;margin-left:-90pt;margin-top:-71.95pt;width:615pt;height:8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" fillcolor="white [28]" stroked="f" strokecolor="#4a7ebb" strokeweight="1.5pt">
                <v:fill opacity="0" color2="white [3212]" focus="100%" type="gradient"/>
                <v:shadow opacity="22938f" offset="0"/>
                <v:textbox inset=",7.2pt,,7.2pt">
                  <w:txbxContent>
                    <w:p w:rsidR="004F32BB" w:rsidRDefault="004F32BB" w:rsidP="004F32B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A1C53">
        <w:rPr>
          <w:noProof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 wp14:anchorId="0FFF7468" wp14:editId="562175B9">
                <wp:simplePos x="0" y="0"/>
                <wp:positionH relativeFrom="page">
                  <wp:posOffset>427512</wp:posOffset>
                </wp:positionH>
                <wp:positionV relativeFrom="page">
                  <wp:posOffset>4892634</wp:posOffset>
                </wp:positionV>
                <wp:extent cx="2006930" cy="1373150"/>
                <wp:effectExtent l="0" t="0" r="0" b="0"/>
                <wp:wrapNone/>
                <wp:docPr id="10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30" cy="13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</w:rPr>
                              <w:id w:val="1677000973"/>
                              <w:text/>
                            </w:sdtPr>
                            <w:sdtEndPr/>
                            <w:sdtContent>
                              <w:p w:rsidR="003D7BCB" w:rsidRPr="005A678A" w:rsidRDefault="003D7BCB" w:rsidP="000F41CA">
                                <w:pPr>
                                  <w:pStyle w:val="Carinfo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5A678A">
                                  <w:rPr>
                                    <w:b/>
                                    <w:sz w:val="36"/>
                                  </w:rPr>
                                  <w:t>Local Student Nutrition Program requires support</w:t>
                                </w:r>
                              </w:p>
                            </w:sdtContent>
                          </w:sdt>
                          <w:p w:rsidR="003D7BCB" w:rsidRPr="00C95F05" w:rsidRDefault="003D7BCB" w:rsidP="006A1C5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95F05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7468" id="Text Box 50" o:spid="_x0000_s1042" type="#_x0000_t202" style="position:absolute;margin-left:33.65pt;margin-top:385.25pt;width:158.05pt;height:108.1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" filled="f" stroked="f" strokeweight="0" insetpen="t">
                <v:textbox inset=",7.2pt,,7.2pt">
                  <w:txbxContent>
                    <w:sdt>
                      <w:sdtPr>
                        <w:rPr>
                          <w:b/>
                          <w:sz w:val="36"/>
                        </w:rPr>
                        <w:id w:val="1677000973"/>
                        <w:text/>
                      </w:sdtPr>
                      <w:sdtEndPr/>
                      <w:sdtContent>
                        <w:p w:rsidR="003D7BCB" w:rsidRPr="005A678A" w:rsidRDefault="003D7BCB" w:rsidP="000F41CA">
                          <w:pPr>
                            <w:pStyle w:val="Carinfo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5A678A">
                            <w:rPr>
                              <w:b/>
                              <w:sz w:val="36"/>
                            </w:rPr>
                            <w:t>Local Student Nutrition Program requires support</w:t>
                          </w:r>
                        </w:p>
                      </w:sdtContent>
                    </w:sdt>
                    <w:p w:rsidR="003D7BCB" w:rsidRPr="00C95F05" w:rsidRDefault="003D7BCB" w:rsidP="006A1C5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95F05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0" distB="0" distL="114300" distR="114300" simplePos="0" relativeHeight="251698432" behindDoc="0" locked="0" layoutInCell="1" allowOverlap="1" wp14:anchorId="60D31E4A" wp14:editId="1E3DF405">
                <wp:simplePos x="0" y="0"/>
                <wp:positionH relativeFrom="column">
                  <wp:posOffset>-647700</wp:posOffset>
                </wp:positionH>
                <wp:positionV relativeFrom="paragraph">
                  <wp:posOffset>-440690</wp:posOffset>
                </wp:positionV>
                <wp:extent cx="6734175" cy="1231900"/>
                <wp:effectExtent l="0" t="6985" r="38100" b="27940"/>
                <wp:wrapNone/>
                <wp:docPr id="23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175" cy="1231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CB" w:rsidRPr="00352D1A" w:rsidRDefault="003D7BCB" w:rsidP="00303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352D1A">
                              <w:rPr>
                                <w:rFonts w:ascii="Arial Black" w:hAnsi="Arial Black"/>
                                <w:shadow/>
                                <w:color w:val="FFFFFF" w:themeColor="background1"/>
                                <w:sz w:val="96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tx2">
                                    <w14:alpha w14:val="2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Volunteers Needed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1E4A" id="WordArt 46" o:spid="_x0000_s1043" type="#_x0000_t202" style="position:absolute;margin-left:-51pt;margin-top:-34.7pt;width:530.25pt;height:97pt;z-index:251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3D7BCB" w:rsidRPr="00352D1A" w:rsidRDefault="003D7BCB" w:rsidP="00303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352D1A">
                        <w:rPr>
                          <w:rFonts w:ascii="Arial Black" w:hAnsi="Arial Black"/>
                          <w:shadow/>
                          <w:color w:val="FFFFFF" w:themeColor="background1"/>
                          <w:sz w:val="96"/>
                          <w:szCs w:val="72"/>
                          <w14:shadow w14:blurRad="0" w14:dist="45847" w14:dir="2021404" w14:sx="100000" w14:sy="100000" w14:kx="0" w14:ky="0" w14:algn="ctr">
                            <w14:schemeClr w14:val="tx2">
                              <w14:alpha w14:val="20000"/>
                              <w14:lumMod w14:val="60000"/>
                              <w14:lumOff w14:val="40000"/>
                            </w14:schemeClr>
                          </w14:shadow>
                        </w:rPr>
                        <w:t>Volunteers Needed</w:t>
                      </w:r>
                    </w:p>
                  </w:txbxContent>
                </v:textbox>
              </v:shap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0" distB="0" distL="114300" distR="114300" simplePos="0" relativeHeight="251629054" behindDoc="0" locked="0" layoutInCell="1" allowOverlap="1" wp14:anchorId="49C73650" wp14:editId="7A7B7460">
                <wp:simplePos x="0" y="0"/>
                <wp:positionH relativeFrom="column">
                  <wp:posOffset>-707390</wp:posOffset>
                </wp:positionH>
                <wp:positionV relativeFrom="paragraph">
                  <wp:posOffset>2146300</wp:posOffset>
                </wp:positionV>
                <wp:extent cx="1918970" cy="1468755"/>
                <wp:effectExtent l="73660" t="98425" r="121920" b="147320"/>
                <wp:wrapNone/>
                <wp:docPr id="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81C5" id="Rectangle 103" o:spid="_x0000_s1026" style="position:absolute;margin-left:-55.7pt;margin-top:169pt;width:151.1pt;height:115.65pt;rotation:-6;z-index:251629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E532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WQ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Bss6WQ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3EFB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CQN2t/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91CA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BDlrus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03C3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CbANGZ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5B2E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3DFA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1C89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ADufdy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9E12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KYhEuy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FDBE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Bl88IS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303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8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BCB" w:rsidRDefault="003D7B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alt="patternBlue" style="position:absolute;margin-left:-90pt;margin-top:-1in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" stroked="f" strokecolor="#4a7ebb" strokeweight="1.5pt">
                <v:fill r:id="rId9" o:title="patternBlue" recolor="t" type="tile"/>
                <v:shadow opacity="22938f" offset="0"/>
                <v:textbox inset=",7.2pt,,7.2pt">
                  <w:txbxContent>
                    <w:p w:rsidR="003D7BCB" w:rsidRDefault="003D7BCB"/>
                  </w:txbxContent>
                </v:textbox>
              </v:rect>
            </w:pict>
          </mc:Fallback>
        </mc:AlternateContent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0"/>
    <w:rsid w:val="00020410"/>
    <w:rsid w:val="000F41CA"/>
    <w:rsid w:val="00102588"/>
    <w:rsid w:val="00122A2E"/>
    <w:rsid w:val="0017743C"/>
    <w:rsid w:val="001A2EDB"/>
    <w:rsid w:val="00206A08"/>
    <w:rsid w:val="00215052"/>
    <w:rsid w:val="00227E29"/>
    <w:rsid w:val="00250A3A"/>
    <w:rsid w:val="0027195A"/>
    <w:rsid w:val="00276E05"/>
    <w:rsid w:val="00303741"/>
    <w:rsid w:val="00352D1A"/>
    <w:rsid w:val="003602C4"/>
    <w:rsid w:val="003710A5"/>
    <w:rsid w:val="0038095F"/>
    <w:rsid w:val="003B7B4C"/>
    <w:rsid w:val="003D7BCB"/>
    <w:rsid w:val="003E183B"/>
    <w:rsid w:val="0041058A"/>
    <w:rsid w:val="00467228"/>
    <w:rsid w:val="00477C1B"/>
    <w:rsid w:val="0048304C"/>
    <w:rsid w:val="0049400F"/>
    <w:rsid w:val="004A19E4"/>
    <w:rsid w:val="004A3D9B"/>
    <w:rsid w:val="004B5AD7"/>
    <w:rsid w:val="004D7562"/>
    <w:rsid w:val="004F32BB"/>
    <w:rsid w:val="004F51D6"/>
    <w:rsid w:val="005127FD"/>
    <w:rsid w:val="00534E95"/>
    <w:rsid w:val="005A678A"/>
    <w:rsid w:val="005C0526"/>
    <w:rsid w:val="006250A9"/>
    <w:rsid w:val="00674B28"/>
    <w:rsid w:val="00692295"/>
    <w:rsid w:val="006A1C53"/>
    <w:rsid w:val="007223DB"/>
    <w:rsid w:val="0073395B"/>
    <w:rsid w:val="00767A15"/>
    <w:rsid w:val="0077376F"/>
    <w:rsid w:val="007B6D56"/>
    <w:rsid w:val="008159F4"/>
    <w:rsid w:val="00886EF5"/>
    <w:rsid w:val="00893FD8"/>
    <w:rsid w:val="008C7B06"/>
    <w:rsid w:val="008D1A23"/>
    <w:rsid w:val="008F1CB6"/>
    <w:rsid w:val="009561B1"/>
    <w:rsid w:val="00992F04"/>
    <w:rsid w:val="009C2E04"/>
    <w:rsid w:val="00A05942"/>
    <w:rsid w:val="00A51EB3"/>
    <w:rsid w:val="00AC0D31"/>
    <w:rsid w:val="00AC33CA"/>
    <w:rsid w:val="00B127C3"/>
    <w:rsid w:val="00B64A40"/>
    <w:rsid w:val="00B81467"/>
    <w:rsid w:val="00B95DC5"/>
    <w:rsid w:val="00C073F8"/>
    <w:rsid w:val="00C162A1"/>
    <w:rsid w:val="00C64CF1"/>
    <w:rsid w:val="00C73B6C"/>
    <w:rsid w:val="00C7550F"/>
    <w:rsid w:val="00C95F05"/>
    <w:rsid w:val="00CB6947"/>
    <w:rsid w:val="00D1283F"/>
    <w:rsid w:val="00D71431"/>
    <w:rsid w:val="00D716A2"/>
    <w:rsid w:val="00DC22C7"/>
    <w:rsid w:val="00DF46F9"/>
    <w:rsid w:val="00E24BBD"/>
    <w:rsid w:val="00E32B87"/>
    <w:rsid w:val="00E56300"/>
    <w:rsid w:val="00E56592"/>
    <w:rsid w:val="00E826DA"/>
    <w:rsid w:val="00E86E37"/>
    <w:rsid w:val="00EB7558"/>
    <w:rsid w:val="00F050F6"/>
    <w:rsid w:val="00F111FD"/>
    <w:rsid w:val="00F21394"/>
    <w:rsid w:val="00FC2A0C"/>
    <w:rsid w:val="00FD19F0"/>
    <w:rsid w:val="00FE3B50"/>
    <w:rsid w:val="00FF48C3"/>
    <w:rsid w:val="00FF5E40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5:docId w15:val="{9C76E743-C22E-4CDA-9A5B-F522CBA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CB694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0374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nroi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159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helpdesk</dc:creator>
  <cp:keywords/>
  <cp:lastModifiedBy>Vicky Van Roie</cp:lastModifiedBy>
  <cp:revision>1</cp:revision>
  <cp:lastPrinted>2015-03-23T12:27:00Z</cp:lastPrinted>
  <dcterms:created xsi:type="dcterms:W3CDTF">2015-03-20T12:42:00Z</dcterms:created>
  <dcterms:modified xsi:type="dcterms:W3CDTF">2017-12-19T16:54:00Z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